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8E" w:rsidRDefault="00F1578E" w:rsidP="00EA1C45">
      <w:pPr>
        <w:tabs>
          <w:tab w:val="left" w:pos="1980"/>
          <w:tab w:val="left" w:pos="5040"/>
          <w:tab w:val="left" w:pos="6120"/>
        </w:tabs>
        <w:rPr>
          <w:b/>
          <w:sz w:val="28"/>
          <w:szCs w:val="28"/>
        </w:rPr>
      </w:pPr>
      <w:r w:rsidRPr="00AB7303">
        <w:rPr>
          <w:b/>
          <w:sz w:val="28"/>
          <w:szCs w:val="28"/>
        </w:rPr>
        <w:t>Objednávka č.:</w:t>
      </w:r>
      <w:r w:rsidR="008C5045">
        <w:rPr>
          <w:b/>
          <w:sz w:val="28"/>
          <w:szCs w:val="28"/>
        </w:rPr>
        <w:t xml:space="preserve"> </w:t>
      </w:r>
      <w:r w:rsidR="001573A8">
        <w:rPr>
          <w:b/>
          <w:sz w:val="28"/>
          <w:szCs w:val="28"/>
        </w:rPr>
        <w:t>7</w:t>
      </w:r>
      <w:r w:rsidR="00744828">
        <w:rPr>
          <w:b/>
          <w:sz w:val="28"/>
          <w:szCs w:val="28"/>
        </w:rPr>
        <w:t>/2020</w:t>
      </w:r>
    </w:p>
    <w:p w:rsidR="00876D13" w:rsidRPr="00AB7303" w:rsidRDefault="00876D13" w:rsidP="00EA1C45">
      <w:pPr>
        <w:tabs>
          <w:tab w:val="left" w:pos="1980"/>
          <w:tab w:val="left" w:pos="5040"/>
          <w:tab w:val="left" w:pos="6120"/>
        </w:tabs>
        <w:rPr>
          <w:b/>
          <w:sz w:val="28"/>
          <w:szCs w:val="28"/>
        </w:rPr>
      </w:pPr>
    </w:p>
    <w:p w:rsidR="00F1578E" w:rsidRDefault="00203914" w:rsidP="00F1578E">
      <w:pPr>
        <w:tabs>
          <w:tab w:val="left" w:pos="5040"/>
          <w:tab w:val="left" w:pos="612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167640</wp:posOffset>
            </wp:positionV>
            <wp:extent cx="466725" cy="571500"/>
            <wp:effectExtent l="19050" t="0" r="9525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3C2" w:rsidRDefault="00F1578E" w:rsidP="00D27220">
      <w:pPr>
        <w:tabs>
          <w:tab w:val="left" w:pos="2160"/>
          <w:tab w:val="left" w:pos="5040"/>
          <w:tab w:val="left" w:pos="6300"/>
        </w:tabs>
        <w:rPr>
          <w:b/>
        </w:rPr>
      </w:pPr>
      <w:r w:rsidRPr="00AB7303">
        <w:rPr>
          <w:b/>
        </w:rPr>
        <w:t>Odberateľ:</w:t>
      </w:r>
      <w:r>
        <w:tab/>
        <w:t>Obec Ostrov</w:t>
      </w:r>
      <w:r>
        <w:tab/>
      </w:r>
      <w:r w:rsidRPr="00AB7303">
        <w:rPr>
          <w:b/>
        </w:rPr>
        <w:t>Dodávateľ:</w:t>
      </w:r>
      <w:r w:rsidR="00CE303D">
        <w:rPr>
          <w:b/>
        </w:rPr>
        <w:t xml:space="preserve"> </w:t>
      </w:r>
      <w:r w:rsidR="007B772C">
        <w:rPr>
          <w:b/>
        </w:rPr>
        <w:t xml:space="preserve"> </w:t>
      </w:r>
      <w:r w:rsidR="002B4EA1">
        <w:rPr>
          <w:b/>
        </w:rPr>
        <w:t>DAMITO,</w:t>
      </w:r>
      <w:r w:rsidR="00873A5D">
        <w:rPr>
          <w:b/>
        </w:rPr>
        <w:t xml:space="preserve"> s.r.o.</w:t>
      </w:r>
    </w:p>
    <w:p w:rsidR="002643B0" w:rsidRDefault="00D27220" w:rsidP="002643B0">
      <w:pPr>
        <w:tabs>
          <w:tab w:val="left" w:pos="2160"/>
          <w:tab w:val="left" w:pos="5040"/>
          <w:tab w:val="left" w:pos="6300"/>
        </w:tabs>
      </w:pPr>
      <w:r w:rsidRPr="00DE0167">
        <w:tab/>
      </w:r>
      <w:r w:rsidR="00F1578E" w:rsidRPr="00DE0167">
        <w:t>Ostrov 315</w:t>
      </w:r>
      <w:r w:rsidR="00F1578E" w:rsidRPr="00DE0167">
        <w:tab/>
      </w:r>
      <w:r w:rsidR="00F1578E" w:rsidRPr="00DE0167">
        <w:tab/>
      </w:r>
      <w:r w:rsidR="002643B0">
        <w:t xml:space="preserve"> </w:t>
      </w:r>
      <w:r w:rsidR="00426E46">
        <w:t>Brunovce 86</w:t>
      </w:r>
    </w:p>
    <w:p w:rsidR="00AC487B" w:rsidRDefault="002643B0" w:rsidP="002643B0">
      <w:pPr>
        <w:tabs>
          <w:tab w:val="left" w:pos="2160"/>
          <w:tab w:val="left" w:pos="5040"/>
          <w:tab w:val="left" w:pos="6300"/>
        </w:tabs>
      </w:pPr>
      <w:r>
        <w:t xml:space="preserve">     </w:t>
      </w:r>
      <w:r w:rsidR="00F1578E" w:rsidRPr="00DE0167">
        <w:tab/>
        <w:t>922 01  Ostrov</w:t>
      </w:r>
      <w:r w:rsidR="00F1578E" w:rsidRPr="00DE0167">
        <w:tab/>
      </w:r>
      <w:r>
        <w:t xml:space="preserve">                     </w:t>
      </w:r>
      <w:r w:rsidR="00873A5D">
        <w:t xml:space="preserve"> </w:t>
      </w:r>
      <w:r w:rsidR="00426E46">
        <w:t>916 25 BRUNOVCE</w:t>
      </w:r>
    </w:p>
    <w:p w:rsidR="00F1578E" w:rsidRPr="00DE0167" w:rsidRDefault="00F1578E" w:rsidP="002643B0">
      <w:pPr>
        <w:tabs>
          <w:tab w:val="left" w:pos="2160"/>
          <w:tab w:val="left" w:pos="5040"/>
          <w:tab w:val="left" w:pos="6300"/>
        </w:tabs>
      </w:pPr>
    </w:p>
    <w:p w:rsidR="00F1578E" w:rsidRPr="00DE0167" w:rsidRDefault="00F1578E" w:rsidP="00F1578E">
      <w:pPr>
        <w:tabs>
          <w:tab w:val="left" w:pos="1260"/>
          <w:tab w:val="left" w:pos="2160"/>
          <w:tab w:val="left" w:pos="5040"/>
          <w:tab w:val="left" w:pos="6300"/>
        </w:tabs>
      </w:pPr>
      <w:r w:rsidRPr="00DE0167">
        <w:tab/>
      </w:r>
      <w:r w:rsidRPr="00DE0167">
        <w:tab/>
      </w:r>
      <w:r w:rsidRPr="00DE0167">
        <w:tab/>
      </w:r>
      <w:r w:rsidRPr="00DE0167">
        <w:tab/>
      </w:r>
      <w:r w:rsidR="00F16B56">
        <w:t xml:space="preserve"> </w:t>
      </w:r>
      <w:r w:rsidR="002643B0">
        <w:t xml:space="preserve">  </w:t>
      </w:r>
    </w:p>
    <w:p w:rsidR="00C443EE" w:rsidRPr="00DE0167" w:rsidRDefault="00F1578E" w:rsidP="00F1578E">
      <w:pPr>
        <w:tabs>
          <w:tab w:val="left" w:pos="1260"/>
          <w:tab w:val="left" w:pos="2340"/>
          <w:tab w:val="left" w:pos="6300"/>
        </w:tabs>
      </w:pPr>
      <w:r w:rsidRPr="00DE0167">
        <w:tab/>
        <w:t>IČO:</w:t>
      </w:r>
      <w:r w:rsidRPr="00DE0167">
        <w:tab/>
        <w:t>312827</w:t>
      </w:r>
      <w:r w:rsidRPr="00DE0167">
        <w:tab/>
      </w:r>
      <w:r w:rsidR="000E50C6">
        <w:t xml:space="preserve"> </w:t>
      </w:r>
    </w:p>
    <w:p w:rsidR="00F1578E" w:rsidRPr="00DE0167" w:rsidRDefault="00F1578E" w:rsidP="00F1578E">
      <w:pPr>
        <w:tabs>
          <w:tab w:val="left" w:pos="1260"/>
          <w:tab w:val="left" w:pos="2340"/>
          <w:tab w:val="left" w:pos="6300"/>
        </w:tabs>
      </w:pPr>
      <w:r w:rsidRPr="00DE0167">
        <w:tab/>
        <w:t>DIČ:</w:t>
      </w:r>
      <w:r w:rsidRPr="00DE0167">
        <w:tab/>
        <w:t>2020530941</w:t>
      </w:r>
      <w:r w:rsidRPr="00DE0167">
        <w:tab/>
      </w:r>
    </w:p>
    <w:p w:rsidR="00426E46" w:rsidRDefault="00F1578E" w:rsidP="00F1578E">
      <w:pPr>
        <w:tabs>
          <w:tab w:val="left" w:pos="1260"/>
          <w:tab w:val="left" w:pos="2340"/>
          <w:tab w:val="left" w:pos="6300"/>
        </w:tabs>
      </w:pPr>
      <w:r w:rsidRPr="00DE0167">
        <w:tab/>
        <w:t>Tel./Fax:</w:t>
      </w:r>
      <w:r w:rsidRPr="00DE0167">
        <w:tab/>
        <w:t>033/7719771</w:t>
      </w:r>
      <w:r w:rsidRPr="00DE0167">
        <w:tab/>
      </w:r>
      <w:r w:rsidR="00D96B83">
        <w:t xml:space="preserve"> </w:t>
      </w:r>
    </w:p>
    <w:p w:rsidR="006543C2" w:rsidRDefault="00644DC7" w:rsidP="00F1578E">
      <w:pPr>
        <w:tabs>
          <w:tab w:val="left" w:pos="1260"/>
          <w:tab w:val="left" w:pos="2340"/>
          <w:tab w:val="left" w:pos="6300"/>
        </w:tabs>
      </w:pPr>
      <w:r>
        <w:t xml:space="preserve">                    Vybavuje: </w:t>
      </w:r>
      <w:proofErr w:type="spellStart"/>
      <w:r>
        <w:t>Antoliková</w:t>
      </w:r>
      <w:proofErr w:type="spellEnd"/>
      <w:r>
        <w:t xml:space="preserve">                                               </w:t>
      </w:r>
    </w:p>
    <w:p w:rsidR="00654BDC" w:rsidRDefault="00644DC7" w:rsidP="00F1578E">
      <w:pPr>
        <w:tabs>
          <w:tab w:val="left" w:pos="1260"/>
          <w:tab w:val="left" w:pos="2340"/>
          <w:tab w:val="left" w:pos="6300"/>
        </w:tabs>
      </w:pPr>
      <w:r>
        <w:t xml:space="preserve">                                                   </w:t>
      </w:r>
      <w:r w:rsidR="00254438">
        <w:t xml:space="preserve">                                                </w:t>
      </w:r>
    </w:p>
    <w:p w:rsidR="00F13657" w:rsidRDefault="00F13657" w:rsidP="00DE1010">
      <w:pPr>
        <w:tabs>
          <w:tab w:val="left" w:pos="1260"/>
          <w:tab w:val="left" w:pos="2340"/>
          <w:tab w:val="left" w:pos="6300"/>
        </w:tabs>
        <w:jc w:val="right"/>
      </w:pPr>
    </w:p>
    <w:p w:rsidR="00F13657" w:rsidRDefault="00F13657" w:rsidP="00DE1010">
      <w:pPr>
        <w:tabs>
          <w:tab w:val="left" w:pos="1260"/>
          <w:tab w:val="left" w:pos="2340"/>
          <w:tab w:val="left" w:pos="6300"/>
        </w:tabs>
        <w:jc w:val="right"/>
      </w:pPr>
    </w:p>
    <w:p w:rsidR="00AB7303" w:rsidRDefault="002B291D" w:rsidP="00BD12B0">
      <w:pPr>
        <w:tabs>
          <w:tab w:val="left" w:pos="1260"/>
          <w:tab w:val="left" w:pos="2340"/>
          <w:tab w:val="left" w:pos="6300"/>
        </w:tabs>
        <w:jc w:val="center"/>
      </w:pPr>
      <w:r>
        <w:t xml:space="preserve">                                                                                    </w:t>
      </w:r>
      <w:r w:rsidR="00AB7303">
        <w:t xml:space="preserve">Ostrov, </w:t>
      </w:r>
      <w:r w:rsidR="001573A8">
        <w:t>26.2.2020</w:t>
      </w:r>
    </w:p>
    <w:p w:rsidR="00F13657" w:rsidRDefault="00F13657" w:rsidP="00F1578E">
      <w:pPr>
        <w:tabs>
          <w:tab w:val="left" w:pos="1260"/>
          <w:tab w:val="left" w:pos="2340"/>
          <w:tab w:val="left" w:pos="6300"/>
        </w:tabs>
      </w:pPr>
    </w:p>
    <w:p w:rsidR="00F13657" w:rsidRDefault="00F13657" w:rsidP="00F1578E">
      <w:pPr>
        <w:tabs>
          <w:tab w:val="left" w:pos="1260"/>
          <w:tab w:val="left" w:pos="2340"/>
          <w:tab w:val="left" w:pos="6300"/>
        </w:tabs>
      </w:pPr>
    </w:p>
    <w:p w:rsidR="00873A5D" w:rsidRDefault="00873A5D" w:rsidP="00F1578E">
      <w:pPr>
        <w:tabs>
          <w:tab w:val="left" w:pos="1260"/>
          <w:tab w:val="left" w:pos="2340"/>
          <w:tab w:val="left" w:pos="6300"/>
        </w:tabs>
      </w:pPr>
    </w:p>
    <w:p w:rsidR="009469D2" w:rsidRDefault="00DA2C4B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Objednávame </w:t>
      </w:r>
      <w:r w:rsidR="00426E46">
        <w:t xml:space="preserve">si </w:t>
      </w:r>
      <w:r>
        <w:t>u</w:t>
      </w:r>
      <w:r w:rsidR="009469D2">
        <w:t> </w:t>
      </w:r>
      <w:r>
        <w:t>Vá</w:t>
      </w:r>
      <w:r w:rsidR="00AC487B">
        <w:t>s</w:t>
      </w:r>
      <w:r w:rsidR="009469D2">
        <w:t xml:space="preserve"> čistiace prostriedky pre ZŠ, MŠ a ŠJ: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</w:p>
    <w:p w:rsidR="009469D2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Čistiace prostriedky MŠ: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SAVO </w:t>
      </w:r>
      <w:proofErr w:type="spellStart"/>
      <w:r>
        <w:t>Original</w:t>
      </w:r>
      <w:proofErr w:type="spellEnd"/>
      <w:r>
        <w:t xml:space="preserve"> 1l                       12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Ajax</w:t>
      </w:r>
      <w:proofErr w:type="spellEnd"/>
      <w:r>
        <w:t xml:space="preserve"> UNI 1 l                               10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koša 50x60 35l              6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košov 60x70 60l            6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Utierka univerzálna 38x34           30 ks</w:t>
      </w:r>
    </w:p>
    <w:p w:rsidR="00873A5D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Puliradip</w:t>
      </w:r>
      <w:proofErr w:type="spellEnd"/>
      <w:r>
        <w:t xml:space="preserve"> na keramiku 750 ml      6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Savo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 lúka                              10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Bref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 čistič                              10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Špongia na riad maxi                    2 bal.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Sanytol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sprej                         15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Sanytol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podlahy 1l                12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Skladané utierky </w:t>
      </w:r>
      <w:proofErr w:type="spellStart"/>
      <w:r>
        <w:t>eco</w:t>
      </w:r>
      <w:proofErr w:type="spellEnd"/>
      <w:r>
        <w:t xml:space="preserve"> </w:t>
      </w:r>
      <w:proofErr w:type="spellStart"/>
      <w:r>
        <w:t>nat</w:t>
      </w:r>
      <w:proofErr w:type="spellEnd"/>
      <w:r>
        <w:t>.              3 bal.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Toaletný papier skladaný              3 bal.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Pur</w:t>
      </w:r>
      <w:proofErr w:type="spellEnd"/>
      <w:r>
        <w:t xml:space="preserve"> aloe </w:t>
      </w:r>
      <w:proofErr w:type="spellStart"/>
      <w:r>
        <w:t>vera</w:t>
      </w:r>
      <w:proofErr w:type="spellEnd"/>
      <w:r>
        <w:t xml:space="preserve">                                 6 ks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Tekuté mydlo                                2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bookmarkStart w:id="0" w:name="_GoBack"/>
      <w:bookmarkEnd w:id="0"/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Ajax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1 l                                   6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Pulirapid</w:t>
      </w:r>
      <w:proofErr w:type="spellEnd"/>
      <w:r>
        <w:t xml:space="preserve"> na keramiku 750 ml      3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Cif</w:t>
      </w:r>
      <w:proofErr w:type="spellEnd"/>
      <w:r>
        <w:t xml:space="preserve"> tekutý                                     3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Sanytol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podlahy                     5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košov  60 l                   4 rolky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košov 35 l                    2 rolky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Utierka univerzálna                    15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Bref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                                        5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Savo</w:t>
      </w:r>
      <w:proofErr w:type="spellEnd"/>
      <w:r>
        <w:t xml:space="preserve"> </w:t>
      </w:r>
      <w:proofErr w:type="spellStart"/>
      <w:r>
        <w:t>wc</w:t>
      </w:r>
      <w:proofErr w:type="spellEnd"/>
      <w:r>
        <w:t xml:space="preserve">                                       5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Pur</w:t>
      </w:r>
      <w:proofErr w:type="spellEnd"/>
      <w:r>
        <w:t xml:space="preserve"> aloe </w:t>
      </w:r>
      <w:proofErr w:type="spellStart"/>
      <w:r>
        <w:t>vera</w:t>
      </w:r>
      <w:proofErr w:type="spellEnd"/>
      <w:r>
        <w:t xml:space="preserve">                               2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lastRenderedPageBreak/>
        <w:t>Špongia na riad                           3 bal.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Skladané utierky </w:t>
      </w:r>
      <w:proofErr w:type="spellStart"/>
      <w:r>
        <w:t>eco</w:t>
      </w:r>
      <w:proofErr w:type="spellEnd"/>
      <w:r>
        <w:t xml:space="preserve"> </w:t>
      </w:r>
      <w:proofErr w:type="spellStart"/>
      <w:r>
        <w:t>nat</w:t>
      </w:r>
      <w:proofErr w:type="spellEnd"/>
      <w:r>
        <w:t>.            3 bal.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Toaletný papier skladaný                       3 bal.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Tekuté mydlo                                         2 bal.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Savo</w:t>
      </w:r>
      <w:proofErr w:type="spellEnd"/>
      <w:r>
        <w:t xml:space="preserve"> </w:t>
      </w:r>
      <w:proofErr w:type="spellStart"/>
      <w:r>
        <w:t>prim</w:t>
      </w:r>
      <w:proofErr w:type="spellEnd"/>
      <w:r>
        <w:t xml:space="preserve">                                               8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Jar                                                           8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Fixinela</w:t>
      </w:r>
      <w:proofErr w:type="spellEnd"/>
      <w:r>
        <w:t xml:space="preserve">                                                   5 ks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košov                                      3 ks</w:t>
      </w:r>
    </w:p>
    <w:p w:rsidR="00987E1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Skladané utierky </w:t>
      </w:r>
      <w:r w:rsidR="00987E1F">
        <w:t xml:space="preserve">                                    1 bal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Alobal 30/100m                                      1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Cleamen</w:t>
      </w:r>
      <w:proofErr w:type="spellEnd"/>
      <w:r>
        <w:t xml:space="preserve"> </w:t>
      </w:r>
      <w:proofErr w:type="spellStart"/>
      <w:r>
        <w:t>tabletová</w:t>
      </w:r>
      <w:proofErr w:type="spellEnd"/>
      <w:r>
        <w:t xml:space="preserve"> soľ                            1 bal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Neflex</w:t>
      </w:r>
      <w:proofErr w:type="spellEnd"/>
      <w:r>
        <w:t xml:space="preserve">                                                     2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Savo</w:t>
      </w:r>
      <w:proofErr w:type="spellEnd"/>
      <w:r>
        <w:t xml:space="preserve"> na čistenie odpadov                       4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Sanytol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podlahy                                2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Ajax</w:t>
      </w:r>
      <w:proofErr w:type="spellEnd"/>
      <w:r>
        <w:t xml:space="preserve"> UNI                                                6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Pulirapid</w:t>
      </w:r>
      <w:proofErr w:type="spellEnd"/>
      <w:r>
        <w:t xml:space="preserve"> na keramiku                             3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Cif</w:t>
      </w:r>
      <w:proofErr w:type="spellEnd"/>
      <w:r>
        <w:t xml:space="preserve"> tekutý                                                3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Sanytol</w:t>
      </w:r>
      <w:proofErr w:type="spellEnd"/>
      <w:r>
        <w:t xml:space="preserve"> podlahy                                      5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koša 60 l                                 4 rol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Vrecia do koša 35 l                                 2 rol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Utierka univerzálna                              15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Bref</w:t>
      </w:r>
      <w:proofErr w:type="spellEnd"/>
      <w:r>
        <w:t xml:space="preserve"> WC </w:t>
      </w:r>
      <w:proofErr w:type="spellStart"/>
      <w:r>
        <w:t>Turbo</w:t>
      </w:r>
      <w:proofErr w:type="spellEnd"/>
      <w:r>
        <w:t xml:space="preserve">                                      5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Savo</w:t>
      </w:r>
      <w:proofErr w:type="spellEnd"/>
      <w:r>
        <w:t xml:space="preserve"> WC </w:t>
      </w:r>
      <w:proofErr w:type="spellStart"/>
      <w:r>
        <w:t>turbo</w:t>
      </w:r>
      <w:proofErr w:type="spellEnd"/>
      <w:r>
        <w:t xml:space="preserve">                                       5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proofErr w:type="spellStart"/>
      <w:r>
        <w:t>Pur</w:t>
      </w:r>
      <w:proofErr w:type="spellEnd"/>
      <w:r>
        <w:t xml:space="preserve"> aloe </w:t>
      </w:r>
      <w:proofErr w:type="spellStart"/>
      <w:r>
        <w:t>vera</w:t>
      </w:r>
      <w:proofErr w:type="spellEnd"/>
      <w:r>
        <w:t xml:space="preserve">                                           2 ks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Špongia na riad                                       3 bal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Skladové utierky                                     3 bal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Toaletný papier                                       3 bal</w:t>
      </w:r>
    </w:p>
    <w:p w:rsidR="00987E1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>Tekuté mydlo                                          2 bal</w:t>
      </w:r>
    </w:p>
    <w:p w:rsidR="006945CF" w:rsidRDefault="00987E1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                                  </w:t>
      </w:r>
    </w:p>
    <w:p w:rsidR="006945CF" w:rsidRDefault="006945CF" w:rsidP="00873A5D">
      <w:pPr>
        <w:tabs>
          <w:tab w:val="left" w:pos="1260"/>
          <w:tab w:val="left" w:pos="2340"/>
          <w:tab w:val="left" w:pos="6300"/>
          <w:tab w:val="left" w:pos="8190"/>
        </w:tabs>
      </w:pP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  </w:t>
      </w:r>
    </w:p>
    <w:p w:rsidR="009469D2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                         </w:t>
      </w:r>
    </w:p>
    <w:p w:rsidR="00873A5D" w:rsidRDefault="00873A5D" w:rsidP="00873A5D">
      <w:pPr>
        <w:tabs>
          <w:tab w:val="left" w:pos="1260"/>
          <w:tab w:val="left" w:pos="2340"/>
          <w:tab w:val="left" w:pos="6300"/>
          <w:tab w:val="left" w:pos="8190"/>
        </w:tabs>
      </w:pPr>
    </w:p>
    <w:p w:rsidR="00816BA8" w:rsidRDefault="00D04DEF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 </w:t>
      </w:r>
    </w:p>
    <w:p w:rsidR="00C16ED0" w:rsidRDefault="009469D2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 </w:t>
      </w:r>
    </w:p>
    <w:p w:rsidR="00C16ED0" w:rsidRDefault="00D04DEF" w:rsidP="00873A5D">
      <w:pPr>
        <w:tabs>
          <w:tab w:val="left" w:pos="1260"/>
          <w:tab w:val="left" w:pos="2340"/>
          <w:tab w:val="left" w:pos="6300"/>
          <w:tab w:val="left" w:pos="8190"/>
        </w:tabs>
        <w:rPr>
          <w:b/>
        </w:rPr>
      </w:pPr>
      <w:r>
        <w:t xml:space="preserve"> </w:t>
      </w:r>
    </w:p>
    <w:p w:rsidR="00FD292A" w:rsidRDefault="00C16ED0" w:rsidP="00D04DEF">
      <w:pPr>
        <w:tabs>
          <w:tab w:val="left" w:pos="1260"/>
          <w:tab w:val="left" w:pos="2340"/>
          <w:tab w:val="left" w:pos="6300"/>
          <w:tab w:val="left" w:pos="81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D04DEF">
        <w:rPr>
          <w:b/>
        </w:rPr>
        <w:t xml:space="preserve"> </w:t>
      </w:r>
    </w:p>
    <w:p w:rsidR="00FD292A" w:rsidRDefault="00FD292A" w:rsidP="00873A5D">
      <w:pPr>
        <w:tabs>
          <w:tab w:val="left" w:pos="1260"/>
          <w:tab w:val="left" w:pos="2340"/>
          <w:tab w:val="left" w:pos="6300"/>
          <w:tab w:val="left" w:pos="81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426E46" w:rsidRPr="00C16ED0" w:rsidRDefault="00C16ED0" w:rsidP="00873A5D">
      <w:pPr>
        <w:tabs>
          <w:tab w:val="left" w:pos="1260"/>
          <w:tab w:val="left" w:pos="2340"/>
          <w:tab w:val="left" w:pos="6300"/>
          <w:tab w:val="left" w:pos="8190"/>
        </w:tabs>
      </w:pPr>
      <w:r>
        <w:rPr>
          <w:b/>
        </w:rPr>
        <w:t xml:space="preserve">                </w:t>
      </w:r>
      <w:r w:rsidR="00426E46" w:rsidRPr="00426E46">
        <w:rPr>
          <w:b/>
        </w:rPr>
        <w:t xml:space="preserve">                                                        </w:t>
      </w:r>
    </w:p>
    <w:p w:rsidR="00873A5D" w:rsidRDefault="00426E46" w:rsidP="00EC2DC1">
      <w:pPr>
        <w:tabs>
          <w:tab w:val="left" w:pos="1260"/>
          <w:tab w:val="left" w:pos="2340"/>
          <w:tab w:val="left" w:pos="6300"/>
          <w:tab w:val="left" w:pos="8190"/>
        </w:tabs>
      </w:pPr>
      <w:r>
        <w:t xml:space="preserve">                                                                     </w:t>
      </w:r>
    </w:p>
    <w:p w:rsidR="00C9326C" w:rsidRPr="003473F1" w:rsidRDefault="00873A5D" w:rsidP="00F1578E">
      <w:pPr>
        <w:tabs>
          <w:tab w:val="left" w:pos="1260"/>
          <w:tab w:val="left" w:pos="2340"/>
          <w:tab w:val="left" w:pos="6300"/>
        </w:tabs>
      </w:pPr>
      <w:r>
        <w:rPr>
          <w:sz w:val="22"/>
          <w:szCs w:val="22"/>
        </w:rPr>
        <w:t xml:space="preserve"> </w:t>
      </w:r>
    </w:p>
    <w:p w:rsidR="007606EE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 w:rsidRPr="003473F1">
        <w:t>Dodacia lehota</w:t>
      </w:r>
      <w:r w:rsidR="006C2464" w:rsidRPr="003473F1">
        <w:t>:</w:t>
      </w:r>
      <w:r w:rsidR="003473F1">
        <w:tab/>
      </w:r>
      <w:r w:rsidR="00744828">
        <w:t>február 2020</w:t>
      </w:r>
    </w:p>
    <w:p w:rsidR="00876D13" w:rsidRPr="003473F1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 w:rsidRPr="003473F1">
        <w:t>Spôsob platby:</w:t>
      </w:r>
      <w:r w:rsidRPr="003473F1">
        <w:tab/>
      </w:r>
      <w:r w:rsidR="00F734B1">
        <w:t>prevodom</w:t>
      </w:r>
    </w:p>
    <w:p w:rsidR="00876D13" w:rsidRPr="003473F1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 w:rsidRPr="003473F1">
        <w:t>Spôsob dopravy:</w:t>
      </w:r>
      <w:r w:rsidRPr="003473F1">
        <w:tab/>
      </w:r>
      <w:r w:rsidR="00A41209">
        <w:t>dodávateľ</w:t>
      </w:r>
    </w:p>
    <w:p w:rsidR="00A41209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 w:rsidRPr="003473F1">
        <w:t>Miesto určenia:</w:t>
      </w:r>
      <w:r w:rsidRPr="003473F1">
        <w:tab/>
      </w:r>
      <w:r w:rsidR="00873A5D">
        <w:t>Obecný úrad v</w:t>
      </w:r>
      <w:r w:rsidR="00816BA8">
        <w:t> </w:t>
      </w:r>
      <w:r w:rsidR="00873A5D">
        <w:t>Ostrove</w:t>
      </w:r>
      <w:r w:rsidR="00816BA8">
        <w:t xml:space="preserve">, </w:t>
      </w:r>
      <w:r w:rsidR="00F8708F">
        <w:t xml:space="preserve"> </w:t>
      </w:r>
    </w:p>
    <w:p w:rsidR="00DA2C4B" w:rsidRDefault="00DA2C4B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D04DEF" w:rsidRDefault="00D04DEF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D04DEF" w:rsidRDefault="00D04DEF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D04DEF" w:rsidRDefault="00D04DEF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</w:p>
    <w:p w:rsidR="00876D13" w:rsidRPr="003473F1" w:rsidRDefault="00F67982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211455</wp:posOffset>
                </wp:positionV>
                <wp:extent cx="2286000" cy="0"/>
                <wp:effectExtent l="13970" t="6985" r="508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ACB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65pt" to="47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"/>
            </w:pict>
          </mc:Fallback>
        </mc:AlternateContent>
      </w:r>
    </w:p>
    <w:p w:rsidR="00876D13" w:rsidRDefault="00876D13" w:rsidP="00876D13">
      <w:pPr>
        <w:tabs>
          <w:tab w:val="left" w:pos="1260"/>
          <w:tab w:val="left" w:pos="1800"/>
          <w:tab w:val="left" w:pos="2340"/>
          <w:tab w:val="left" w:pos="6300"/>
        </w:tabs>
        <w:spacing w:line="360" w:lineRule="auto"/>
        <w:jc w:val="right"/>
      </w:pPr>
      <w:r>
        <w:t>Pečiatka a podpis objednávateľa</w:t>
      </w:r>
    </w:p>
    <w:sectPr w:rsidR="00876D13" w:rsidSect="00654BDC"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7F" w:rsidRDefault="00A86C7F">
      <w:r>
        <w:separator/>
      </w:r>
    </w:p>
  </w:endnote>
  <w:endnote w:type="continuationSeparator" w:id="0">
    <w:p w:rsidR="00A86C7F" w:rsidRDefault="00A8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30" w:rsidRPr="00876D13" w:rsidRDefault="00CA4130" w:rsidP="00654BDC">
    <w:pPr>
      <w:pStyle w:val="Pta"/>
      <w:tabs>
        <w:tab w:val="left" w:pos="720"/>
        <w:tab w:val="left" w:pos="1980"/>
        <w:tab w:val="left" w:pos="3600"/>
        <w:tab w:val="left" w:pos="3780"/>
        <w:tab w:val="left" w:pos="5940"/>
        <w:tab w:val="left" w:pos="6660"/>
        <w:tab w:val="right" w:pos="9639"/>
      </w:tabs>
      <w:rPr>
        <w:color w:val="000000"/>
        <w:sz w:val="20"/>
        <w:szCs w:val="20"/>
        <w:lang w:val="cs-CZ"/>
      </w:rPr>
    </w:pPr>
    <w:r w:rsidRPr="00876D13">
      <w:rPr>
        <w:color w:val="000000"/>
        <w:sz w:val="20"/>
        <w:szCs w:val="20"/>
      </w:rPr>
      <w:t>tel./fax:</w:t>
    </w:r>
    <w:r w:rsidRPr="00876D13">
      <w:rPr>
        <w:color w:val="000000"/>
        <w:sz w:val="20"/>
        <w:szCs w:val="20"/>
      </w:rPr>
      <w:tab/>
      <w:t>033 77 46 134</w:t>
    </w:r>
    <w:r w:rsidRPr="00876D13">
      <w:rPr>
        <w:color w:val="000000"/>
        <w:sz w:val="20"/>
        <w:szCs w:val="20"/>
      </w:rPr>
      <w:tab/>
      <w:t>bankové spojenie:</w:t>
    </w:r>
    <w:r w:rsidRPr="00876D13">
      <w:rPr>
        <w:color w:val="000000"/>
        <w:sz w:val="20"/>
        <w:szCs w:val="20"/>
      </w:rPr>
      <w:tab/>
      <w:t>5222503001/5600</w:t>
    </w:r>
    <w:r w:rsidRPr="00876D13">
      <w:rPr>
        <w:color w:val="000000"/>
        <w:sz w:val="20"/>
        <w:szCs w:val="20"/>
      </w:rPr>
      <w:tab/>
      <w:t>e-mail:</w:t>
    </w:r>
    <w:r w:rsidRPr="00876D13">
      <w:rPr>
        <w:color w:val="000000"/>
        <w:sz w:val="20"/>
        <w:szCs w:val="20"/>
      </w:rPr>
      <w:tab/>
    </w:r>
    <w:hyperlink r:id="rId1" w:history="1">
      <w:r w:rsidR="003377AD" w:rsidRPr="00B10595">
        <w:rPr>
          <w:rStyle w:val="Hypertextovprepojenie"/>
          <w:sz w:val="20"/>
          <w:szCs w:val="20"/>
        </w:rPr>
        <w:t>obecostrov</w:t>
      </w:r>
      <w:r w:rsidR="003377AD" w:rsidRPr="00B10595">
        <w:rPr>
          <w:rStyle w:val="Hypertextovprepojenie"/>
          <w:sz w:val="20"/>
          <w:szCs w:val="20"/>
          <w:lang w:val="en-US"/>
        </w:rPr>
        <w:t>@</w:t>
      </w:r>
      <w:r w:rsidR="003377AD" w:rsidRPr="00B10595">
        <w:rPr>
          <w:rStyle w:val="Hypertextovprepojenie"/>
          <w:sz w:val="20"/>
          <w:szCs w:val="20"/>
          <w:lang w:val="cs-CZ"/>
        </w:rPr>
        <w:t>obecostrov.sk</w:t>
      </w:r>
    </w:hyperlink>
  </w:p>
  <w:p w:rsidR="00CA4130" w:rsidRPr="00876D13" w:rsidRDefault="003377AD" w:rsidP="003377AD">
    <w:pPr>
      <w:pStyle w:val="Pta"/>
      <w:tabs>
        <w:tab w:val="left" w:pos="720"/>
        <w:tab w:val="left" w:pos="2552"/>
        <w:tab w:val="left" w:pos="3600"/>
        <w:tab w:val="left" w:pos="3780"/>
        <w:tab w:val="left" w:pos="4536"/>
        <w:tab w:val="left" w:pos="6660"/>
        <w:tab w:val="right" w:pos="9639"/>
      </w:tabs>
      <w:rPr>
        <w:color w:val="000000"/>
        <w:sz w:val="20"/>
        <w:szCs w:val="20"/>
      </w:rPr>
    </w:pPr>
    <w:r>
      <w:rPr>
        <w:color w:val="000000"/>
        <w:sz w:val="20"/>
        <w:szCs w:val="20"/>
        <w:lang w:val="cs-CZ"/>
      </w:rPr>
      <w:tab/>
      <w:t>033 77 19 771</w:t>
    </w:r>
    <w:r>
      <w:rPr>
        <w:color w:val="000000"/>
        <w:sz w:val="20"/>
        <w:szCs w:val="20"/>
        <w:lang w:val="cs-CZ"/>
      </w:rPr>
      <w:tab/>
    </w:r>
    <w:r>
      <w:rPr>
        <w:color w:val="000000"/>
        <w:sz w:val="20"/>
        <w:szCs w:val="20"/>
        <w:lang w:val="cs-CZ"/>
      </w:rPr>
      <w:tab/>
      <w:t>Prima</w:t>
    </w:r>
    <w:r w:rsidR="00CA4130" w:rsidRPr="00876D13">
      <w:rPr>
        <w:color w:val="000000"/>
        <w:sz w:val="20"/>
        <w:szCs w:val="20"/>
        <w:lang w:val="cs-CZ"/>
      </w:rPr>
      <w:t xml:space="preserve"> banka </w:t>
    </w:r>
    <w:proofErr w:type="spellStart"/>
    <w:proofErr w:type="gramStart"/>
    <w:r w:rsidR="00CA4130" w:rsidRPr="00876D13">
      <w:rPr>
        <w:color w:val="000000"/>
        <w:sz w:val="20"/>
        <w:szCs w:val="20"/>
        <w:lang w:val="cs-CZ"/>
      </w:rPr>
      <w:t>Slovensko,a.</w:t>
    </w:r>
    <w:proofErr w:type="gramEnd"/>
    <w:r w:rsidR="00CA4130" w:rsidRPr="00876D13">
      <w:rPr>
        <w:color w:val="000000"/>
        <w:sz w:val="20"/>
        <w:szCs w:val="20"/>
        <w:lang w:val="cs-CZ"/>
      </w:rPr>
      <w:t>s</w:t>
    </w:r>
    <w:proofErr w:type="spellEnd"/>
    <w:r w:rsidR="00CA4130" w:rsidRPr="00876D13">
      <w:rPr>
        <w:color w:val="000000"/>
        <w:sz w:val="20"/>
        <w:szCs w:val="20"/>
        <w:lang w:val="cs-CZ"/>
      </w:rPr>
      <w:t>.</w:t>
    </w:r>
    <w:r w:rsidR="00CA4130" w:rsidRPr="00876D13">
      <w:rPr>
        <w:color w:val="000000"/>
        <w:sz w:val="20"/>
        <w:szCs w:val="20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7F" w:rsidRDefault="00A86C7F">
      <w:r>
        <w:separator/>
      </w:r>
    </w:p>
  </w:footnote>
  <w:footnote w:type="continuationSeparator" w:id="0">
    <w:p w:rsidR="00A86C7F" w:rsidRDefault="00A8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5B81"/>
    <w:multiLevelType w:val="hybridMultilevel"/>
    <w:tmpl w:val="6D62AB26"/>
    <w:lvl w:ilvl="0" w:tplc="72360768">
      <w:start w:val="9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210"/>
    <w:multiLevelType w:val="hybridMultilevel"/>
    <w:tmpl w:val="97DC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74BAF"/>
    <w:multiLevelType w:val="hybridMultilevel"/>
    <w:tmpl w:val="5ED21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76C7C"/>
    <w:multiLevelType w:val="hybridMultilevel"/>
    <w:tmpl w:val="3EF0C95E"/>
    <w:lvl w:ilvl="0" w:tplc="E81AD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CF"/>
    <w:rsid w:val="00011A7B"/>
    <w:rsid w:val="00011E04"/>
    <w:rsid w:val="00026F63"/>
    <w:rsid w:val="00035C91"/>
    <w:rsid w:val="0006434A"/>
    <w:rsid w:val="00071351"/>
    <w:rsid w:val="00081D8E"/>
    <w:rsid w:val="000945C0"/>
    <w:rsid w:val="000B1E24"/>
    <w:rsid w:val="000B205A"/>
    <w:rsid w:val="000E1A7F"/>
    <w:rsid w:val="000E50C6"/>
    <w:rsid w:val="000F0D80"/>
    <w:rsid w:val="00115628"/>
    <w:rsid w:val="00120457"/>
    <w:rsid w:val="00141062"/>
    <w:rsid w:val="00143F7C"/>
    <w:rsid w:val="00145242"/>
    <w:rsid w:val="001573A8"/>
    <w:rsid w:val="00157C29"/>
    <w:rsid w:val="00163718"/>
    <w:rsid w:val="001769D2"/>
    <w:rsid w:val="001B4CD8"/>
    <w:rsid w:val="001C7FC8"/>
    <w:rsid w:val="001D2745"/>
    <w:rsid w:val="001D64DF"/>
    <w:rsid w:val="001E0EDB"/>
    <w:rsid w:val="001F241D"/>
    <w:rsid w:val="001F2F82"/>
    <w:rsid w:val="001F6205"/>
    <w:rsid w:val="002029F8"/>
    <w:rsid w:val="00203914"/>
    <w:rsid w:val="00207284"/>
    <w:rsid w:val="0021046F"/>
    <w:rsid w:val="0021481E"/>
    <w:rsid w:val="00254438"/>
    <w:rsid w:val="002643B0"/>
    <w:rsid w:val="00271A05"/>
    <w:rsid w:val="002777F2"/>
    <w:rsid w:val="00277CBA"/>
    <w:rsid w:val="002927A4"/>
    <w:rsid w:val="002B08DA"/>
    <w:rsid w:val="002B291D"/>
    <w:rsid w:val="002B4EA1"/>
    <w:rsid w:val="002C7ED0"/>
    <w:rsid w:val="002E49CA"/>
    <w:rsid w:val="003377AD"/>
    <w:rsid w:val="00342003"/>
    <w:rsid w:val="003473F1"/>
    <w:rsid w:val="003523AB"/>
    <w:rsid w:val="00391D2F"/>
    <w:rsid w:val="0039300C"/>
    <w:rsid w:val="003D4007"/>
    <w:rsid w:val="003D7BE2"/>
    <w:rsid w:val="003F4416"/>
    <w:rsid w:val="00426E46"/>
    <w:rsid w:val="004544FE"/>
    <w:rsid w:val="00494FA3"/>
    <w:rsid w:val="004A2604"/>
    <w:rsid w:val="004D658A"/>
    <w:rsid w:val="005137CB"/>
    <w:rsid w:val="00513D5F"/>
    <w:rsid w:val="00514AF8"/>
    <w:rsid w:val="005602A9"/>
    <w:rsid w:val="005A5212"/>
    <w:rsid w:val="005A5216"/>
    <w:rsid w:val="005C13C1"/>
    <w:rsid w:val="00641C21"/>
    <w:rsid w:val="0064312F"/>
    <w:rsid w:val="006444F2"/>
    <w:rsid w:val="00644DC7"/>
    <w:rsid w:val="00647433"/>
    <w:rsid w:val="006543C2"/>
    <w:rsid w:val="00654BDC"/>
    <w:rsid w:val="00665F73"/>
    <w:rsid w:val="0067135F"/>
    <w:rsid w:val="00675D11"/>
    <w:rsid w:val="00691295"/>
    <w:rsid w:val="00691830"/>
    <w:rsid w:val="006945CF"/>
    <w:rsid w:val="00695D8C"/>
    <w:rsid w:val="006C2464"/>
    <w:rsid w:val="006C2890"/>
    <w:rsid w:val="006C3952"/>
    <w:rsid w:val="006C513B"/>
    <w:rsid w:val="006D0DB4"/>
    <w:rsid w:val="006D2108"/>
    <w:rsid w:val="006E1227"/>
    <w:rsid w:val="006F16A5"/>
    <w:rsid w:val="006F5F36"/>
    <w:rsid w:val="00712265"/>
    <w:rsid w:val="007335D6"/>
    <w:rsid w:val="00744828"/>
    <w:rsid w:val="007606EE"/>
    <w:rsid w:val="00765688"/>
    <w:rsid w:val="00767A63"/>
    <w:rsid w:val="00781223"/>
    <w:rsid w:val="007816D9"/>
    <w:rsid w:val="00784DD2"/>
    <w:rsid w:val="007A61D4"/>
    <w:rsid w:val="007A737C"/>
    <w:rsid w:val="007B66A0"/>
    <w:rsid w:val="007B772C"/>
    <w:rsid w:val="007C1803"/>
    <w:rsid w:val="007E0FB3"/>
    <w:rsid w:val="007E7AC0"/>
    <w:rsid w:val="00804BDA"/>
    <w:rsid w:val="00811D1A"/>
    <w:rsid w:val="00813F19"/>
    <w:rsid w:val="00816BA8"/>
    <w:rsid w:val="00827EC5"/>
    <w:rsid w:val="00832E2E"/>
    <w:rsid w:val="00840A8D"/>
    <w:rsid w:val="00847333"/>
    <w:rsid w:val="00853243"/>
    <w:rsid w:val="00873A5D"/>
    <w:rsid w:val="00876D13"/>
    <w:rsid w:val="00897132"/>
    <w:rsid w:val="008A53E9"/>
    <w:rsid w:val="008B1957"/>
    <w:rsid w:val="008B39FE"/>
    <w:rsid w:val="008C5045"/>
    <w:rsid w:val="008D5B6E"/>
    <w:rsid w:val="0090303E"/>
    <w:rsid w:val="0091385D"/>
    <w:rsid w:val="00933AD2"/>
    <w:rsid w:val="009379C5"/>
    <w:rsid w:val="00943E2A"/>
    <w:rsid w:val="00944666"/>
    <w:rsid w:val="009469D2"/>
    <w:rsid w:val="009629B1"/>
    <w:rsid w:val="00977E96"/>
    <w:rsid w:val="00987E1F"/>
    <w:rsid w:val="009B2960"/>
    <w:rsid w:val="009B2A18"/>
    <w:rsid w:val="009D0860"/>
    <w:rsid w:val="009E5B1E"/>
    <w:rsid w:val="009F5509"/>
    <w:rsid w:val="00A41209"/>
    <w:rsid w:val="00A4313D"/>
    <w:rsid w:val="00A45A62"/>
    <w:rsid w:val="00A617CB"/>
    <w:rsid w:val="00A71B7E"/>
    <w:rsid w:val="00A71FC8"/>
    <w:rsid w:val="00A739B4"/>
    <w:rsid w:val="00A73D93"/>
    <w:rsid w:val="00A82825"/>
    <w:rsid w:val="00A86C7F"/>
    <w:rsid w:val="00A97E4B"/>
    <w:rsid w:val="00AA3414"/>
    <w:rsid w:val="00AB53FF"/>
    <w:rsid w:val="00AB7303"/>
    <w:rsid w:val="00AC487B"/>
    <w:rsid w:val="00B0108E"/>
    <w:rsid w:val="00B631FB"/>
    <w:rsid w:val="00B63E35"/>
    <w:rsid w:val="00B64F0C"/>
    <w:rsid w:val="00B90791"/>
    <w:rsid w:val="00BA366D"/>
    <w:rsid w:val="00BD10AF"/>
    <w:rsid w:val="00BD12B0"/>
    <w:rsid w:val="00BD2BE9"/>
    <w:rsid w:val="00C1315B"/>
    <w:rsid w:val="00C16883"/>
    <w:rsid w:val="00C16ED0"/>
    <w:rsid w:val="00C443EE"/>
    <w:rsid w:val="00C91BCF"/>
    <w:rsid w:val="00C9326C"/>
    <w:rsid w:val="00CA4130"/>
    <w:rsid w:val="00CD0FE3"/>
    <w:rsid w:val="00CD67B9"/>
    <w:rsid w:val="00CE303D"/>
    <w:rsid w:val="00CE5055"/>
    <w:rsid w:val="00CE5A1A"/>
    <w:rsid w:val="00CF1798"/>
    <w:rsid w:val="00CF5B56"/>
    <w:rsid w:val="00D0381E"/>
    <w:rsid w:val="00D04DEF"/>
    <w:rsid w:val="00D27220"/>
    <w:rsid w:val="00D3464E"/>
    <w:rsid w:val="00D62DF7"/>
    <w:rsid w:val="00D66FFE"/>
    <w:rsid w:val="00D9312A"/>
    <w:rsid w:val="00D96B83"/>
    <w:rsid w:val="00D97156"/>
    <w:rsid w:val="00DA2C4B"/>
    <w:rsid w:val="00DB6E01"/>
    <w:rsid w:val="00DD1A88"/>
    <w:rsid w:val="00DD3A4A"/>
    <w:rsid w:val="00DE0167"/>
    <w:rsid w:val="00DE1010"/>
    <w:rsid w:val="00DF10E2"/>
    <w:rsid w:val="00DF4A57"/>
    <w:rsid w:val="00DF7773"/>
    <w:rsid w:val="00E53204"/>
    <w:rsid w:val="00E72790"/>
    <w:rsid w:val="00EA1C45"/>
    <w:rsid w:val="00EA50C5"/>
    <w:rsid w:val="00EB121C"/>
    <w:rsid w:val="00EB3013"/>
    <w:rsid w:val="00EB413B"/>
    <w:rsid w:val="00EC2DC1"/>
    <w:rsid w:val="00EC7EB2"/>
    <w:rsid w:val="00EE1E44"/>
    <w:rsid w:val="00F13657"/>
    <w:rsid w:val="00F1578E"/>
    <w:rsid w:val="00F16B56"/>
    <w:rsid w:val="00F22E95"/>
    <w:rsid w:val="00F6119B"/>
    <w:rsid w:val="00F67982"/>
    <w:rsid w:val="00F734B1"/>
    <w:rsid w:val="00F73D6C"/>
    <w:rsid w:val="00F85A4A"/>
    <w:rsid w:val="00F8708F"/>
    <w:rsid w:val="00F91194"/>
    <w:rsid w:val="00FB0DB7"/>
    <w:rsid w:val="00FB2F79"/>
    <w:rsid w:val="00FC2460"/>
    <w:rsid w:val="00FD1751"/>
    <w:rsid w:val="00FD292A"/>
    <w:rsid w:val="00FD69DF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CA841-4043-47CB-A1E8-062879C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2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A1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654BD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4BDC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54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E0FB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781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81223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A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ostrov@obecostrov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Documents\formul&#225;re\objedn&#225;vka%20-%20vzo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3FDAE-CFFC-4154-AD69-124C33F2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 - vzor</Template>
  <TotalTime>22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Objednávka č</vt:lpstr>
    </vt:vector>
  </TitlesOfParts>
  <Company/>
  <LinksUpToDate>false</LinksUpToDate>
  <CharactersWithSpaces>3998</CharactersWithSpaces>
  <SharedDoc>false</SharedDoc>
  <HLinks>
    <vt:vector size="18" baseType="variant">
      <vt:variant>
        <vt:i4>2555911</vt:i4>
      </vt:variant>
      <vt:variant>
        <vt:i4>6</vt:i4>
      </vt:variant>
      <vt:variant>
        <vt:i4>0</vt:i4>
      </vt:variant>
      <vt:variant>
        <vt:i4>5</vt:i4>
      </vt:variant>
      <vt:variant>
        <vt:lpwstr>mailto:zubakova.ostrov@t-network.sk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mailto:pavlech.ostrov@t-network.sk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mailto:borovska.ostrov@t-network.sk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</dc:title>
  <dc:creator>Urad</dc:creator>
  <cp:lastModifiedBy>ANTOLÍKOVÁ Lenka</cp:lastModifiedBy>
  <cp:revision>10</cp:revision>
  <cp:lastPrinted>2020-02-12T10:32:00Z</cp:lastPrinted>
  <dcterms:created xsi:type="dcterms:W3CDTF">2020-02-28T10:13:00Z</dcterms:created>
  <dcterms:modified xsi:type="dcterms:W3CDTF">2020-03-04T09:22:00Z</dcterms:modified>
</cp:coreProperties>
</file>