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8E" w:rsidRDefault="00F1578E" w:rsidP="00EA1C45">
      <w:pPr>
        <w:tabs>
          <w:tab w:val="left" w:pos="1980"/>
          <w:tab w:val="left" w:pos="5040"/>
          <w:tab w:val="left" w:pos="6120"/>
        </w:tabs>
        <w:rPr>
          <w:b/>
          <w:sz w:val="28"/>
          <w:szCs w:val="28"/>
        </w:rPr>
      </w:pPr>
      <w:r w:rsidRPr="00AB7303">
        <w:rPr>
          <w:b/>
          <w:sz w:val="28"/>
          <w:szCs w:val="28"/>
        </w:rPr>
        <w:t>Objednávka č.:</w:t>
      </w:r>
      <w:r w:rsidR="008C5045">
        <w:rPr>
          <w:b/>
          <w:sz w:val="28"/>
          <w:szCs w:val="28"/>
        </w:rPr>
        <w:t xml:space="preserve"> </w:t>
      </w:r>
      <w:r w:rsidR="00744F0F">
        <w:rPr>
          <w:b/>
          <w:sz w:val="28"/>
          <w:szCs w:val="28"/>
        </w:rPr>
        <w:t>47</w:t>
      </w:r>
      <w:r w:rsidR="001B322C">
        <w:rPr>
          <w:b/>
          <w:sz w:val="28"/>
          <w:szCs w:val="28"/>
        </w:rPr>
        <w:t>/</w:t>
      </w:r>
      <w:r w:rsidR="00254438">
        <w:rPr>
          <w:b/>
          <w:sz w:val="28"/>
          <w:szCs w:val="28"/>
        </w:rPr>
        <w:t>201</w:t>
      </w:r>
      <w:r w:rsidR="007E3B15">
        <w:rPr>
          <w:b/>
          <w:sz w:val="28"/>
          <w:szCs w:val="28"/>
        </w:rPr>
        <w:t>8</w:t>
      </w:r>
    </w:p>
    <w:p w:rsidR="00876D13" w:rsidRPr="00AB7303" w:rsidRDefault="00876D13" w:rsidP="00EA1C45">
      <w:pPr>
        <w:tabs>
          <w:tab w:val="left" w:pos="1980"/>
          <w:tab w:val="left" w:pos="5040"/>
          <w:tab w:val="left" w:pos="6120"/>
        </w:tabs>
        <w:rPr>
          <w:b/>
          <w:sz w:val="28"/>
          <w:szCs w:val="28"/>
        </w:rPr>
      </w:pPr>
    </w:p>
    <w:p w:rsidR="00F1578E" w:rsidRDefault="00203914" w:rsidP="00F1578E">
      <w:pPr>
        <w:tabs>
          <w:tab w:val="left" w:pos="5040"/>
          <w:tab w:val="left" w:pos="612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466725" cy="571500"/>
            <wp:effectExtent l="19050" t="0" r="9525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3C2" w:rsidRDefault="00F1578E" w:rsidP="00D27220">
      <w:pPr>
        <w:tabs>
          <w:tab w:val="left" w:pos="2160"/>
          <w:tab w:val="left" w:pos="5040"/>
          <w:tab w:val="left" w:pos="6300"/>
        </w:tabs>
        <w:rPr>
          <w:b/>
        </w:rPr>
      </w:pPr>
      <w:r w:rsidRPr="00AB7303">
        <w:rPr>
          <w:b/>
        </w:rPr>
        <w:t>Odberateľ:</w:t>
      </w:r>
      <w:r>
        <w:tab/>
        <w:t>Obec Ostrov</w:t>
      </w:r>
      <w:r>
        <w:tab/>
      </w:r>
      <w:r w:rsidRPr="00AB7303">
        <w:rPr>
          <w:b/>
        </w:rPr>
        <w:t>Dodávateľ:</w:t>
      </w:r>
      <w:r w:rsidR="00CE303D">
        <w:rPr>
          <w:b/>
        </w:rPr>
        <w:t xml:space="preserve"> </w:t>
      </w:r>
      <w:r w:rsidR="007B772C">
        <w:rPr>
          <w:b/>
        </w:rPr>
        <w:t xml:space="preserve"> </w:t>
      </w:r>
      <w:r w:rsidR="00582980">
        <w:rPr>
          <w:b/>
        </w:rPr>
        <w:t>DAMITO</w:t>
      </w:r>
      <w:r w:rsidR="004517D9">
        <w:rPr>
          <w:b/>
        </w:rPr>
        <w:t xml:space="preserve"> s.r.o.</w:t>
      </w:r>
    </w:p>
    <w:p w:rsidR="002643B0" w:rsidRDefault="00D27220" w:rsidP="002643B0">
      <w:pPr>
        <w:tabs>
          <w:tab w:val="left" w:pos="2160"/>
          <w:tab w:val="left" w:pos="5040"/>
          <w:tab w:val="left" w:pos="6300"/>
        </w:tabs>
      </w:pPr>
      <w:r w:rsidRPr="00DE0167">
        <w:tab/>
      </w:r>
      <w:r w:rsidR="00F1578E" w:rsidRPr="00DE0167">
        <w:t>Ostrov 315</w:t>
      </w:r>
      <w:r w:rsidR="00F1578E" w:rsidRPr="00DE0167">
        <w:tab/>
      </w:r>
      <w:r w:rsidR="00F1578E" w:rsidRPr="00DE0167">
        <w:tab/>
      </w:r>
      <w:r w:rsidR="00582980">
        <w:t>Brunovce 86</w:t>
      </w:r>
    </w:p>
    <w:p w:rsidR="006B2DA9" w:rsidRDefault="002643B0" w:rsidP="002643B0">
      <w:pPr>
        <w:tabs>
          <w:tab w:val="left" w:pos="2160"/>
          <w:tab w:val="left" w:pos="5040"/>
          <w:tab w:val="left" w:pos="6300"/>
        </w:tabs>
      </w:pPr>
      <w:r>
        <w:t xml:space="preserve">     </w:t>
      </w:r>
      <w:r w:rsidR="00F1578E" w:rsidRPr="00DE0167">
        <w:tab/>
        <w:t>922 01  Ostrov</w:t>
      </w:r>
      <w:r w:rsidR="00F1578E" w:rsidRPr="00DE0167">
        <w:tab/>
      </w:r>
      <w:r>
        <w:t xml:space="preserve">                     </w:t>
      </w:r>
      <w:r w:rsidR="00460B47">
        <w:t>9</w:t>
      </w:r>
      <w:r w:rsidR="00582980">
        <w:t>16 25</w:t>
      </w:r>
    </w:p>
    <w:p w:rsidR="006B2DA9" w:rsidRDefault="00C67005" w:rsidP="002643B0">
      <w:pPr>
        <w:tabs>
          <w:tab w:val="left" w:pos="2160"/>
          <w:tab w:val="left" w:pos="5040"/>
          <w:tab w:val="left" w:pos="6300"/>
        </w:tabs>
      </w:pPr>
      <w:r>
        <w:t xml:space="preserve">                                                                                              </w:t>
      </w:r>
    </w:p>
    <w:p w:rsidR="00F1578E" w:rsidRPr="00DE0167" w:rsidRDefault="007C3A5D" w:rsidP="002643B0">
      <w:pPr>
        <w:tabs>
          <w:tab w:val="left" w:pos="2160"/>
          <w:tab w:val="left" w:pos="5040"/>
          <w:tab w:val="left" w:pos="6300"/>
        </w:tabs>
      </w:pPr>
      <w:r>
        <w:t xml:space="preserve">                                                                                                         </w:t>
      </w:r>
    </w:p>
    <w:p w:rsidR="00F1578E" w:rsidRPr="00DE0167" w:rsidRDefault="00F1578E" w:rsidP="00F1578E">
      <w:pPr>
        <w:tabs>
          <w:tab w:val="left" w:pos="1260"/>
          <w:tab w:val="left" w:pos="2160"/>
          <w:tab w:val="left" w:pos="5040"/>
          <w:tab w:val="left" w:pos="6300"/>
        </w:tabs>
      </w:pPr>
      <w:r w:rsidRPr="00DE0167">
        <w:tab/>
      </w:r>
      <w:r w:rsidRPr="00DE0167">
        <w:tab/>
      </w:r>
      <w:r w:rsidRPr="00DE0167">
        <w:tab/>
      </w:r>
      <w:r w:rsidRPr="00DE0167">
        <w:tab/>
      </w:r>
      <w:r w:rsidR="00F16B56">
        <w:t xml:space="preserve"> </w:t>
      </w:r>
      <w:r w:rsidR="002643B0">
        <w:t xml:space="preserve">  </w:t>
      </w:r>
    </w:p>
    <w:p w:rsidR="00C443EE" w:rsidRPr="00DE0167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IČO:</w:t>
      </w:r>
      <w:r w:rsidRPr="00DE0167">
        <w:tab/>
        <w:t>312827</w:t>
      </w:r>
      <w:r w:rsidRPr="00DE0167">
        <w:tab/>
      </w:r>
      <w:r w:rsidR="000E50C6">
        <w:t xml:space="preserve"> </w:t>
      </w:r>
    </w:p>
    <w:p w:rsidR="00F1578E" w:rsidRPr="00DE0167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DIČ:</w:t>
      </w:r>
      <w:r w:rsidRPr="00DE0167">
        <w:tab/>
        <w:t>2020530941</w:t>
      </w:r>
      <w:r w:rsidRPr="00DE0167">
        <w:tab/>
      </w:r>
    </w:p>
    <w:p w:rsidR="004517D9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Tel.</w:t>
      </w:r>
      <w:r w:rsidRPr="00DE0167">
        <w:tab/>
      </w:r>
      <w:r w:rsidR="00EF70B3">
        <w:t>0</w:t>
      </w:r>
      <w:r w:rsidR="00F72834">
        <w:t>33/7719771</w:t>
      </w:r>
      <w:r w:rsidRPr="00DE0167">
        <w:tab/>
      </w:r>
      <w:r w:rsidR="00D96B83">
        <w:t xml:space="preserve">IČO: </w:t>
      </w:r>
      <w:r w:rsidR="00582980">
        <w:t>44148542</w:t>
      </w:r>
    </w:p>
    <w:p w:rsidR="006543C2" w:rsidRDefault="00644DC7" w:rsidP="00F1578E">
      <w:pPr>
        <w:tabs>
          <w:tab w:val="left" w:pos="1260"/>
          <w:tab w:val="left" w:pos="2340"/>
          <w:tab w:val="left" w:pos="6300"/>
        </w:tabs>
      </w:pPr>
      <w:r>
        <w:t xml:space="preserve">                    </w:t>
      </w:r>
      <w:r w:rsidR="00EF70B3">
        <w:t xml:space="preserve">                                    </w:t>
      </w:r>
      <w:r>
        <w:t xml:space="preserve">                                               </w:t>
      </w:r>
      <w:r w:rsidR="007C3A5D">
        <w:t xml:space="preserve"> </w:t>
      </w:r>
      <w:r w:rsidR="002F5BFD">
        <w:t xml:space="preserve"> </w:t>
      </w:r>
    </w:p>
    <w:p w:rsidR="00654BDC" w:rsidRDefault="00644DC7" w:rsidP="00F1578E">
      <w:pPr>
        <w:tabs>
          <w:tab w:val="left" w:pos="1260"/>
          <w:tab w:val="left" w:pos="2340"/>
          <w:tab w:val="left" w:pos="6300"/>
        </w:tabs>
      </w:pPr>
      <w:r>
        <w:t xml:space="preserve">                                                   </w:t>
      </w:r>
      <w:r w:rsidR="00254438">
        <w:t xml:space="preserve">                                                </w:t>
      </w:r>
    </w:p>
    <w:p w:rsidR="00F13657" w:rsidRDefault="00F13657" w:rsidP="00DE1010">
      <w:pPr>
        <w:tabs>
          <w:tab w:val="left" w:pos="1260"/>
          <w:tab w:val="left" w:pos="2340"/>
          <w:tab w:val="left" w:pos="6300"/>
        </w:tabs>
        <w:jc w:val="right"/>
      </w:pPr>
    </w:p>
    <w:p w:rsidR="00F13657" w:rsidRDefault="00F13657" w:rsidP="00DE1010">
      <w:pPr>
        <w:tabs>
          <w:tab w:val="left" w:pos="1260"/>
          <w:tab w:val="left" w:pos="2340"/>
          <w:tab w:val="left" w:pos="6300"/>
        </w:tabs>
        <w:jc w:val="right"/>
      </w:pPr>
    </w:p>
    <w:p w:rsidR="00490FC7" w:rsidRDefault="002B291D" w:rsidP="00490FC7">
      <w:pPr>
        <w:tabs>
          <w:tab w:val="left" w:pos="1260"/>
          <w:tab w:val="left" w:pos="2340"/>
          <w:tab w:val="left" w:pos="6300"/>
        </w:tabs>
        <w:jc w:val="center"/>
      </w:pPr>
      <w:r>
        <w:t xml:space="preserve">                                                                                    </w:t>
      </w:r>
      <w:r w:rsidR="00AB7303">
        <w:t xml:space="preserve">Ostrov, </w:t>
      </w:r>
      <w:r w:rsidR="00F72834">
        <w:t>1</w:t>
      </w:r>
      <w:r w:rsidR="0053392A">
        <w:t>9</w:t>
      </w:r>
      <w:r w:rsidR="00744F0F">
        <w:t>.11.</w:t>
      </w:r>
      <w:r w:rsidR="001B322C">
        <w:t>2018</w:t>
      </w:r>
    </w:p>
    <w:p w:rsidR="00490FC7" w:rsidRDefault="00490FC7" w:rsidP="00490FC7">
      <w:pPr>
        <w:tabs>
          <w:tab w:val="left" w:pos="1260"/>
          <w:tab w:val="left" w:pos="2340"/>
          <w:tab w:val="left" w:pos="6300"/>
        </w:tabs>
        <w:jc w:val="center"/>
      </w:pPr>
    </w:p>
    <w:p w:rsidR="00EF70B3" w:rsidRDefault="00EF70B3" w:rsidP="00490FC7">
      <w:pPr>
        <w:tabs>
          <w:tab w:val="left" w:pos="1260"/>
          <w:tab w:val="left" w:pos="2340"/>
          <w:tab w:val="left" w:pos="6300"/>
        </w:tabs>
        <w:jc w:val="center"/>
      </w:pPr>
    </w:p>
    <w:p w:rsidR="00490FC7" w:rsidRDefault="00490FC7" w:rsidP="00490FC7">
      <w:pPr>
        <w:tabs>
          <w:tab w:val="left" w:pos="1260"/>
          <w:tab w:val="left" w:pos="2340"/>
          <w:tab w:val="left" w:pos="6300"/>
        </w:tabs>
        <w:jc w:val="center"/>
      </w:pPr>
      <w:r>
        <w:t xml:space="preserve"> </w:t>
      </w:r>
    </w:p>
    <w:p w:rsidR="00873A5D" w:rsidRDefault="00873A5D" w:rsidP="00C67005">
      <w:pPr>
        <w:tabs>
          <w:tab w:val="left" w:pos="1260"/>
          <w:tab w:val="left" w:pos="2340"/>
          <w:tab w:val="left" w:pos="6300"/>
        </w:tabs>
        <w:jc w:val="center"/>
      </w:pPr>
      <w:r>
        <w:t xml:space="preserve"> </w:t>
      </w:r>
    </w:p>
    <w:p w:rsidR="00582980" w:rsidRDefault="004517D9" w:rsidP="00D24025">
      <w:r>
        <w:t xml:space="preserve">      </w:t>
      </w:r>
      <w:r w:rsidR="00D24025">
        <w:t>Objednávame si</w:t>
      </w:r>
      <w:r w:rsidR="00582980">
        <w:t xml:space="preserve"> u Vás:</w:t>
      </w:r>
    </w:p>
    <w:p w:rsidR="00582980" w:rsidRDefault="00582980" w:rsidP="00D24025"/>
    <w:p w:rsidR="0053392A" w:rsidRDefault="00582980" w:rsidP="00D24025">
      <w:r>
        <w:t>Skladové utierky                                             1 bal                                                 18,70 EUR</w:t>
      </w:r>
    </w:p>
    <w:p w:rsidR="0053392A" w:rsidRDefault="00460B47" w:rsidP="00D24025">
      <w:r>
        <w:t xml:space="preserve">                                                                                                 </w:t>
      </w:r>
    </w:p>
    <w:p w:rsidR="0053392A" w:rsidRDefault="00460B47" w:rsidP="00582980">
      <w:r>
        <w:t xml:space="preserve">                                                                                                                              8</w:t>
      </w:r>
      <w:r w:rsidR="00582980">
        <w:t xml:space="preserve"> </w:t>
      </w:r>
    </w:p>
    <w:p w:rsidR="0053392A" w:rsidRDefault="0053392A" w:rsidP="0053392A">
      <w:pPr>
        <w:rPr>
          <w:vertAlign w:val="superscript"/>
        </w:rPr>
      </w:pPr>
    </w:p>
    <w:p w:rsidR="00644DC7" w:rsidRPr="00460B47" w:rsidRDefault="00644DC7" w:rsidP="00460B47"/>
    <w:p w:rsidR="005F722D" w:rsidRDefault="00A945A2" w:rsidP="005F722D">
      <w:pPr>
        <w:tabs>
          <w:tab w:val="left" w:pos="1260"/>
          <w:tab w:val="left" w:pos="2340"/>
          <w:tab w:val="left" w:pos="6300"/>
          <w:tab w:val="left" w:pos="8190"/>
        </w:tabs>
        <w:rPr>
          <w:b/>
        </w:rPr>
      </w:pPr>
      <w:r>
        <w:rPr>
          <w:b/>
        </w:rPr>
        <w:t xml:space="preserve"> </w:t>
      </w:r>
    </w:p>
    <w:p w:rsidR="005F722D" w:rsidRDefault="005F722D" w:rsidP="005F722D">
      <w:pPr>
        <w:tabs>
          <w:tab w:val="left" w:pos="1260"/>
          <w:tab w:val="left" w:pos="2340"/>
          <w:tab w:val="left" w:pos="6300"/>
          <w:tab w:val="left" w:pos="8190"/>
        </w:tabs>
      </w:pPr>
      <w:r w:rsidRPr="005F722D">
        <w:t>Dodacia lehota</w:t>
      </w:r>
      <w:r w:rsidR="006B2CA4">
        <w:t xml:space="preserve">:      </w:t>
      </w:r>
      <w:r w:rsidR="0053392A">
        <w:t xml:space="preserve">november </w:t>
      </w:r>
      <w:r w:rsidR="00744F0F">
        <w:t>2018</w:t>
      </w:r>
      <w:r w:rsidR="006B2CA4">
        <w:t xml:space="preserve"> </w:t>
      </w:r>
      <w:r w:rsidR="00460B47">
        <w:t>– december 2018</w:t>
      </w:r>
    </w:p>
    <w:p w:rsidR="00490FC7" w:rsidRDefault="00490FC7" w:rsidP="005F722D">
      <w:pPr>
        <w:tabs>
          <w:tab w:val="left" w:pos="1260"/>
          <w:tab w:val="left" w:pos="2340"/>
          <w:tab w:val="left" w:pos="6300"/>
          <w:tab w:val="left" w:pos="8190"/>
        </w:tabs>
      </w:pPr>
    </w:p>
    <w:p w:rsidR="004517D9" w:rsidRDefault="00490FC7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>
        <w:t xml:space="preserve">Miesto dodania:  </w:t>
      </w:r>
      <w:r w:rsidR="002B5151">
        <w:t xml:space="preserve">   </w:t>
      </w:r>
      <w:r w:rsidR="00582980">
        <w:t>KD OSTROV</w:t>
      </w:r>
      <w:bookmarkStart w:id="0" w:name="_GoBack"/>
      <w:bookmarkEnd w:id="0"/>
    </w:p>
    <w:p w:rsidR="00490FC7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 w:rsidRPr="003473F1">
        <w:t>Spôsob</w:t>
      </w:r>
      <w:r w:rsidR="002B5151">
        <w:t xml:space="preserve"> dopravy:    </w:t>
      </w:r>
      <w:r w:rsidR="00A41209">
        <w:t>dodávateľ</w:t>
      </w:r>
    </w:p>
    <w:p w:rsidR="002F5BFD" w:rsidRDefault="002F5BFD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2F5BFD" w:rsidRDefault="002F5BFD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490FC7" w:rsidRDefault="00490FC7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876D13" w:rsidRPr="003473F1" w:rsidRDefault="00F67982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211455</wp:posOffset>
                </wp:positionV>
                <wp:extent cx="2286000" cy="0"/>
                <wp:effectExtent l="13970" t="6985" r="508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CB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65pt" to="47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"/>
            </w:pict>
          </mc:Fallback>
        </mc:AlternateContent>
      </w:r>
    </w:p>
    <w:p w:rsidR="00876D13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  <w:jc w:val="right"/>
      </w:pPr>
      <w:r>
        <w:t>Pečiatka a podpis objednávateľa</w:t>
      </w:r>
    </w:p>
    <w:sectPr w:rsidR="00876D13" w:rsidSect="00654BDC"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97" w:rsidRDefault="00C23F97">
      <w:r>
        <w:separator/>
      </w:r>
    </w:p>
  </w:endnote>
  <w:endnote w:type="continuationSeparator" w:id="0">
    <w:p w:rsidR="00C23F97" w:rsidRDefault="00C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30" w:rsidRPr="00876D13" w:rsidRDefault="00CA4130" w:rsidP="00654BDC">
    <w:pPr>
      <w:pStyle w:val="Pta"/>
      <w:tabs>
        <w:tab w:val="left" w:pos="720"/>
        <w:tab w:val="left" w:pos="1980"/>
        <w:tab w:val="left" w:pos="3600"/>
        <w:tab w:val="left" w:pos="3780"/>
        <w:tab w:val="left" w:pos="5940"/>
        <w:tab w:val="left" w:pos="6660"/>
        <w:tab w:val="right" w:pos="9639"/>
      </w:tabs>
      <w:rPr>
        <w:color w:val="000000"/>
        <w:sz w:val="20"/>
        <w:szCs w:val="20"/>
        <w:lang w:val="cs-CZ"/>
      </w:rPr>
    </w:pPr>
    <w:r w:rsidRPr="00876D13">
      <w:rPr>
        <w:color w:val="000000"/>
        <w:sz w:val="20"/>
        <w:szCs w:val="20"/>
      </w:rPr>
      <w:t>tel./fax:</w:t>
    </w:r>
    <w:r w:rsidRPr="00876D13">
      <w:rPr>
        <w:color w:val="000000"/>
        <w:sz w:val="20"/>
        <w:szCs w:val="20"/>
      </w:rPr>
      <w:tab/>
      <w:t>033 77 46 134</w:t>
    </w:r>
    <w:r w:rsidRPr="00876D13">
      <w:rPr>
        <w:color w:val="000000"/>
        <w:sz w:val="20"/>
        <w:szCs w:val="20"/>
      </w:rPr>
      <w:tab/>
      <w:t>bankové spojenie:</w:t>
    </w:r>
    <w:r w:rsidRPr="00876D13">
      <w:rPr>
        <w:color w:val="000000"/>
        <w:sz w:val="20"/>
        <w:szCs w:val="20"/>
      </w:rPr>
      <w:tab/>
      <w:t>5222503001/5600</w:t>
    </w:r>
    <w:r w:rsidRPr="00876D13">
      <w:rPr>
        <w:color w:val="000000"/>
        <w:sz w:val="20"/>
        <w:szCs w:val="20"/>
      </w:rPr>
      <w:tab/>
      <w:t>e-mail:</w:t>
    </w:r>
    <w:r w:rsidRPr="00876D13">
      <w:rPr>
        <w:color w:val="000000"/>
        <w:sz w:val="20"/>
        <w:szCs w:val="20"/>
      </w:rPr>
      <w:tab/>
    </w:r>
    <w:hyperlink r:id="rId1" w:history="1">
      <w:r w:rsidR="003377AD" w:rsidRPr="00B10595">
        <w:rPr>
          <w:rStyle w:val="Hypertextovprepojenie"/>
          <w:sz w:val="20"/>
          <w:szCs w:val="20"/>
        </w:rPr>
        <w:t>obecostrov</w:t>
      </w:r>
      <w:r w:rsidR="003377AD" w:rsidRPr="00B10595">
        <w:rPr>
          <w:rStyle w:val="Hypertextovprepojenie"/>
          <w:sz w:val="20"/>
          <w:szCs w:val="20"/>
          <w:lang w:val="en-US"/>
        </w:rPr>
        <w:t>@</w:t>
      </w:r>
      <w:r w:rsidR="003377AD" w:rsidRPr="00B10595">
        <w:rPr>
          <w:rStyle w:val="Hypertextovprepojenie"/>
          <w:sz w:val="20"/>
          <w:szCs w:val="20"/>
          <w:lang w:val="cs-CZ"/>
        </w:rPr>
        <w:t>obecostrov.sk</w:t>
      </w:r>
    </w:hyperlink>
  </w:p>
  <w:p w:rsidR="00CA4130" w:rsidRPr="00876D13" w:rsidRDefault="003377AD" w:rsidP="003377AD">
    <w:pPr>
      <w:pStyle w:val="Pta"/>
      <w:tabs>
        <w:tab w:val="left" w:pos="720"/>
        <w:tab w:val="left" w:pos="2552"/>
        <w:tab w:val="left" w:pos="3600"/>
        <w:tab w:val="left" w:pos="3780"/>
        <w:tab w:val="left" w:pos="4536"/>
        <w:tab w:val="left" w:pos="6660"/>
        <w:tab w:val="right" w:pos="9639"/>
      </w:tabs>
      <w:rPr>
        <w:color w:val="000000"/>
        <w:sz w:val="20"/>
        <w:szCs w:val="20"/>
      </w:rPr>
    </w:pPr>
    <w:r>
      <w:rPr>
        <w:color w:val="000000"/>
        <w:sz w:val="20"/>
        <w:szCs w:val="20"/>
        <w:lang w:val="cs-CZ"/>
      </w:rPr>
      <w:tab/>
      <w:t>033 77 19 771</w:t>
    </w:r>
    <w:r>
      <w:rPr>
        <w:color w:val="000000"/>
        <w:sz w:val="20"/>
        <w:szCs w:val="20"/>
        <w:lang w:val="cs-CZ"/>
      </w:rPr>
      <w:tab/>
    </w:r>
    <w:r>
      <w:rPr>
        <w:color w:val="000000"/>
        <w:sz w:val="20"/>
        <w:szCs w:val="20"/>
        <w:lang w:val="cs-CZ"/>
      </w:rPr>
      <w:tab/>
      <w:t>Prima</w:t>
    </w:r>
    <w:r w:rsidR="00CA4130" w:rsidRPr="00876D13">
      <w:rPr>
        <w:color w:val="000000"/>
        <w:sz w:val="20"/>
        <w:szCs w:val="20"/>
        <w:lang w:val="cs-CZ"/>
      </w:rPr>
      <w:t xml:space="preserve"> banka </w:t>
    </w:r>
    <w:proofErr w:type="spellStart"/>
    <w:proofErr w:type="gramStart"/>
    <w:r w:rsidR="00CA4130" w:rsidRPr="00876D13">
      <w:rPr>
        <w:color w:val="000000"/>
        <w:sz w:val="20"/>
        <w:szCs w:val="20"/>
        <w:lang w:val="cs-CZ"/>
      </w:rPr>
      <w:t>Slovensko,a.</w:t>
    </w:r>
    <w:proofErr w:type="gramEnd"/>
    <w:r w:rsidR="00CA4130" w:rsidRPr="00876D13">
      <w:rPr>
        <w:color w:val="000000"/>
        <w:sz w:val="20"/>
        <w:szCs w:val="20"/>
        <w:lang w:val="cs-CZ"/>
      </w:rPr>
      <w:t>s</w:t>
    </w:r>
    <w:proofErr w:type="spellEnd"/>
    <w:r w:rsidR="00CA4130" w:rsidRPr="00876D13">
      <w:rPr>
        <w:color w:val="000000"/>
        <w:sz w:val="20"/>
        <w:szCs w:val="20"/>
        <w:lang w:val="cs-CZ"/>
      </w:rPr>
      <w:t>.</w:t>
    </w:r>
    <w:r w:rsidR="00CA4130" w:rsidRPr="00876D13">
      <w:rPr>
        <w:color w:val="000000"/>
        <w:sz w:val="20"/>
        <w:szCs w:val="20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97" w:rsidRDefault="00C23F97">
      <w:r>
        <w:separator/>
      </w:r>
    </w:p>
  </w:footnote>
  <w:footnote w:type="continuationSeparator" w:id="0">
    <w:p w:rsidR="00C23F97" w:rsidRDefault="00C2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5B81"/>
    <w:multiLevelType w:val="hybridMultilevel"/>
    <w:tmpl w:val="6D62AB26"/>
    <w:lvl w:ilvl="0" w:tplc="72360768">
      <w:start w:val="9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210"/>
    <w:multiLevelType w:val="hybridMultilevel"/>
    <w:tmpl w:val="97DC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BAF"/>
    <w:multiLevelType w:val="hybridMultilevel"/>
    <w:tmpl w:val="5ED21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6C7C"/>
    <w:multiLevelType w:val="hybridMultilevel"/>
    <w:tmpl w:val="3EF0C95E"/>
    <w:lvl w:ilvl="0" w:tplc="E81AD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CF"/>
    <w:rsid w:val="00011A7B"/>
    <w:rsid w:val="00011E04"/>
    <w:rsid w:val="00016F92"/>
    <w:rsid w:val="00026F63"/>
    <w:rsid w:val="00035C91"/>
    <w:rsid w:val="0006434A"/>
    <w:rsid w:val="00071351"/>
    <w:rsid w:val="00071478"/>
    <w:rsid w:val="00092D9D"/>
    <w:rsid w:val="000945C0"/>
    <w:rsid w:val="000B1E24"/>
    <w:rsid w:val="000B205A"/>
    <w:rsid w:val="000E1A7F"/>
    <w:rsid w:val="000E50C6"/>
    <w:rsid w:val="000E6891"/>
    <w:rsid w:val="000F0D80"/>
    <w:rsid w:val="00115628"/>
    <w:rsid w:val="00120457"/>
    <w:rsid w:val="00141062"/>
    <w:rsid w:val="00143F7C"/>
    <w:rsid w:val="00157C29"/>
    <w:rsid w:val="00163718"/>
    <w:rsid w:val="001702F2"/>
    <w:rsid w:val="001769D2"/>
    <w:rsid w:val="001B322C"/>
    <w:rsid w:val="001B4CD8"/>
    <w:rsid w:val="001C7FC8"/>
    <w:rsid w:val="001D2745"/>
    <w:rsid w:val="001D64DF"/>
    <w:rsid w:val="001E0EDB"/>
    <w:rsid w:val="001F2F82"/>
    <w:rsid w:val="001F6205"/>
    <w:rsid w:val="002029F8"/>
    <w:rsid w:val="00203914"/>
    <w:rsid w:val="0021481E"/>
    <w:rsid w:val="00254438"/>
    <w:rsid w:val="002643B0"/>
    <w:rsid w:val="00271A05"/>
    <w:rsid w:val="002777F2"/>
    <w:rsid w:val="00277CBA"/>
    <w:rsid w:val="002927A4"/>
    <w:rsid w:val="002B08DA"/>
    <w:rsid w:val="002B291D"/>
    <w:rsid w:val="002B5151"/>
    <w:rsid w:val="002C1CA1"/>
    <w:rsid w:val="002D0731"/>
    <w:rsid w:val="002E49CA"/>
    <w:rsid w:val="002F5BFD"/>
    <w:rsid w:val="003377AD"/>
    <w:rsid w:val="00342003"/>
    <w:rsid w:val="003473F1"/>
    <w:rsid w:val="003C005E"/>
    <w:rsid w:val="003D7BE2"/>
    <w:rsid w:val="003F4416"/>
    <w:rsid w:val="004517D9"/>
    <w:rsid w:val="004544FE"/>
    <w:rsid w:val="00460B47"/>
    <w:rsid w:val="00485899"/>
    <w:rsid w:val="00490FC7"/>
    <w:rsid w:val="00494FA3"/>
    <w:rsid w:val="004A2604"/>
    <w:rsid w:val="004C719E"/>
    <w:rsid w:val="004D658A"/>
    <w:rsid w:val="005137CB"/>
    <w:rsid w:val="00513D5F"/>
    <w:rsid w:val="00514AF8"/>
    <w:rsid w:val="0053392A"/>
    <w:rsid w:val="005439ED"/>
    <w:rsid w:val="00551860"/>
    <w:rsid w:val="005571CF"/>
    <w:rsid w:val="005602A9"/>
    <w:rsid w:val="00582980"/>
    <w:rsid w:val="0059424B"/>
    <w:rsid w:val="005A5216"/>
    <w:rsid w:val="005B1EDB"/>
    <w:rsid w:val="005F722D"/>
    <w:rsid w:val="006203C2"/>
    <w:rsid w:val="00641C21"/>
    <w:rsid w:val="006444F2"/>
    <w:rsid w:val="00644DC7"/>
    <w:rsid w:val="00647433"/>
    <w:rsid w:val="006543C2"/>
    <w:rsid w:val="00654BDC"/>
    <w:rsid w:val="0067135F"/>
    <w:rsid w:val="00675D11"/>
    <w:rsid w:val="00691295"/>
    <w:rsid w:val="00691830"/>
    <w:rsid w:val="006A27C8"/>
    <w:rsid w:val="006B2CA4"/>
    <w:rsid w:val="006B2DA9"/>
    <w:rsid w:val="006C2464"/>
    <w:rsid w:val="006C2890"/>
    <w:rsid w:val="006C3952"/>
    <w:rsid w:val="006C513B"/>
    <w:rsid w:val="006D0DB4"/>
    <w:rsid w:val="006D2108"/>
    <w:rsid w:val="006E1227"/>
    <w:rsid w:val="006F16A5"/>
    <w:rsid w:val="006F5F36"/>
    <w:rsid w:val="0070248D"/>
    <w:rsid w:val="00712265"/>
    <w:rsid w:val="00722AF8"/>
    <w:rsid w:val="007335D6"/>
    <w:rsid w:val="00744F0F"/>
    <w:rsid w:val="00765688"/>
    <w:rsid w:val="00767A63"/>
    <w:rsid w:val="00781223"/>
    <w:rsid w:val="007816D9"/>
    <w:rsid w:val="007A45CF"/>
    <w:rsid w:val="007A61D4"/>
    <w:rsid w:val="007A737C"/>
    <w:rsid w:val="007B772C"/>
    <w:rsid w:val="007B7C40"/>
    <w:rsid w:val="007C1803"/>
    <w:rsid w:val="007C3A5D"/>
    <w:rsid w:val="007E0FB3"/>
    <w:rsid w:val="007E3B15"/>
    <w:rsid w:val="007E7AC0"/>
    <w:rsid w:val="007F3C0C"/>
    <w:rsid w:val="00811D1A"/>
    <w:rsid w:val="00832E2E"/>
    <w:rsid w:val="00840A8D"/>
    <w:rsid w:val="008412C8"/>
    <w:rsid w:val="00847333"/>
    <w:rsid w:val="00853243"/>
    <w:rsid w:val="00873A5D"/>
    <w:rsid w:val="00876D13"/>
    <w:rsid w:val="00896FBC"/>
    <w:rsid w:val="00897132"/>
    <w:rsid w:val="008A53E9"/>
    <w:rsid w:val="008B1957"/>
    <w:rsid w:val="008B39FE"/>
    <w:rsid w:val="008C5045"/>
    <w:rsid w:val="008D247A"/>
    <w:rsid w:val="008D5B6E"/>
    <w:rsid w:val="0090303E"/>
    <w:rsid w:val="0091385D"/>
    <w:rsid w:val="00933AD2"/>
    <w:rsid w:val="009379C5"/>
    <w:rsid w:val="00943E2A"/>
    <w:rsid w:val="00944666"/>
    <w:rsid w:val="009629B1"/>
    <w:rsid w:val="00970EB2"/>
    <w:rsid w:val="00977E96"/>
    <w:rsid w:val="009A1630"/>
    <w:rsid w:val="009B2960"/>
    <w:rsid w:val="009B2A18"/>
    <w:rsid w:val="009D0860"/>
    <w:rsid w:val="009E5B1E"/>
    <w:rsid w:val="009F5509"/>
    <w:rsid w:val="00A279F1"/>
    <w:rsid w:val="00A41209"/>
    <w:rsid w:val="00A4313D"/>
    <w:rsid w:val="00A45A62"/>
    <w:rsid w:val="00A617CB"/>
    <w:rsid w:val="00A72A28"/>
    <w:rsid w:val="00A739B4"/>
    <w:rsid w:val="00A73D93"/>
    <w:rsid w:val="00A76765"/>
    <w:rsid w:val="00A811D4"/>
    <w:rsid w:val="00A945A2"/>
    <w:rsid w:val="00AA3414"/>
    <w:rsid w:val="00AB7303"/>
    <w:rsid w:val="00AC487B"/>
    <w:rsid w:val="00B0108E"/>
    <w:rsid w:val="00B631FB"/>
    <w:rsid w:val="00B63E35"/>
    <w:rsid w:val="00B64F0C"/>
    <w:rsid w:val="00B90791"/>
    <w:rsid w:val="00B94F78"/>
    <w:rsid w:val="00BA366D"/>
    <w:rsid w:val="00BB3545"/>
    <w:rsid w:val="00BD10AF"/>
    <w:rsid w:val="00BD12B0"/>
    <w:rsid w:val="00BD2BE9"/>
    <w:rsid w:val="00C1315B"/>
    <w:rsid w:val="00C16883"/>
    <w:rsid w:val="00C23F97"/>
    <w:rsid w:val="00C4171C"/>
    <w:rsid w:val="00C443EE"/>
    <w:rsid w:val="00C574F0"/>
    <w:rsid w:val="00C67005"/>
    <w:rsid w:val="00C81C6B"/>
    <w:rsid w:val="00C91BCF"/>
    <w:rsid w:val="00C9326C"/>
    <w:rsid w:val="00CA4130"/>
    <w:rsid w:val="00CD0FE3"/>
    <w:rsid w:val="00CD67B9"/>
    <w:rsid w:val="00CE303D"/>
    <w:rsid w:val="00CE5A1A"/>
    <w:rsid w:val="00CF16FF"/>
    <w:rsid w:val="00CF1798"/>
    <w:rsid w:val="00CF5B56"/>
    <w:rsid w:val="00D0381E"/>
    <w:rsid w:val="00D24025"/>
    <w:rsid w:val="00D27220"/>
    <w:rsid w:val="00D3464E"/>
    <w:rsid w:val="00D52CB4"/>
    <w:rsid w:val="00D62DF7"/>
    <w:rsid w:val="00D66FFE"/>
    <w:rsid w:val="00D96B83"/>
    <w:rsid w:val="00D97156"/>
    <w:rsid w:val="00DA2C4B"/>
    <w:rsid w:val="00DB6E01"/>
    <w:rsid w:val="00DD1A88"/>
    <w:rsid w:val="00DD3A4A"/>
    <w:rsid w:val="00DE0167"/>
    <w:rsid w:val="00DE1010"/>
    <w:rsid w:val="00DF10E2"/>
    <w:rsid w:val="00DF4A57"/>
    <w:rsid w:val="00DF7773"/>
    <w:rsid w:val="00E53204"/>
    <w:rsid w:val="00E575CA"/>
    <w:rsid w:val="00E72790"/>
    <w:rsid w:val="00EA1C45"/>
    <w:rsid w:val="00EA50C5"/>
    <w:rsid w:val="00EB121C"/>
    <w:rsid w:val="00EB3013"/>
    <w:rsid w:val="00EB413B"/>
    <w:rsid w:val="00EC39B3"/>
    <w:rsid w:val="00ED56BD"/>
    <w:rsid w:val="00EF70B3"/>
    <w:rsid w:val="00F13657"/>
    <w:rsid w:val="00F1578E"/>
    <w:rsid w:val="00F16B56"/>
    <w:rsid w:val="00F22E95"/>
    <w:rsid w:val="00F33FD3"/>
    <w:rsid w:val="00F6119B"/>
    <w:rsid w:val="00F67982"/>
    <w:rsid w:val="00F72834"/>
    <w:rsid w:val="00F734B1"/>
    <w:rsid w:val="00F73D6C"/>
    <w:rsid w:val="00F85A4A"/>
    <w:rsid w:val="00F91194"/>
    <w:rsid w:val="00FB0DB7"/>
    <w:rsid w:val="00FB2F79"/>
    <w:rsid w:val="00FC2460"/>
    <w:rsid w:val="00FD1751"/>
    <w:rsid w:val="00FD69DF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CA841-4043-47CB-A1E8-062879C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2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654BD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4BD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54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E0FB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781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8122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A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ostrov@obecostro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ocuments\formul&#225;re\objedn&#225;vka%20-%20vz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0456-E408-4F86-9A70-CB155B5B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vzor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1271</CharactersWithSpaces>
  <SharedDoc>false</SharedDoc>
  <HLinks>
    <vt:vector size="18" baseType="variant">
      <vt:variant>
        <vt:i4>2555911</vt:i4>
      </vt:variant>
      <vt:variant>
        <vt:i4>6</vt:i4>
      </vt:variant>
      <vt:variant>
        <vt:i4>0</vt:i4>
      </vt:variant>
      <vt:variant>
        <vt:i4>5</vt:i4>
      </vt:variant>
      <vt:variant>
        <vt:lpwstr>mailto:zubakova.ostrov@t-network.sk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mailto:pavlech.ostrov@t-network.sk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mailto:borovska.ostrov@t-network.sk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Urad</dc:creator>
  <cp:lastModifiedBy>ANTOLÍKOVÁ Lenka</cp:lastModifiedBy>
  <cp:revision>10</cp:revision>
  <cp:lastPrinted>2019-02-06T12:56:00Z</cp:lastPrinted>
  <dcterms:created xsi:type="dcterms:W3CDTF">2018-11-15T13:23:00Z</dcterms:created>
  <dcterms:modified xsi:type="dcterms:W3CDTF">2019-02-06T12:56:00Z</dcterms:modified>
</cp:coreProperties>
</file>